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F990B" w14:textId="3F81BB7A" w:rsidR="008C633E" w:rsidRPr="005F19C1" w:rsidRDefault="008C633E" w:rsidP="00BC4742">
      <w:pPr>
        <w:pStyle w:val="Cm"/>
        <w:spacing w:after="120"/>
        <w:rPr>
          <w:color w:val="2F5496" w:themeColor="accent1" w:themeShade="BF"/>
        </w:rPr>
      </w:pPr>
      <w:r w:rsidRPr="005F19C1">
        <w:rPr>
          <w:color w:val="2F5496" w:themeColor="accent1" w:themeShade="BF"/>
        </w:rPr>
        <w:t>Jegyzőkönyv</w:t>
      </w:r>
    </w:p>
    <w:p w14:paraId="02412C59" w14:textId="508995C8" w:rsidR="00BC4742" w:rsidRPr="00BC4742" w:rsidRDefault="00BC4742" w:rsidP="00556E80">
      <w:pPr>
        <w:pStyle w:val="Alcm"/>
        <w:spacing w:after="0"/>
        <w:rPr>
          <w:lang w:eastAsia="hu-HU"/>
        </w:rPr>
      </w:pPr>
      <w:r>
        <w:rPr>
          <w:lang w:eastAsia="hu-HU"/>
        </w:rPr>
        <w:t xml:space="preserve">a kamerarendszer által készített </w:t>
      </w:r>
      <w:r w:rsidRPr="00BC4742">
        <w:rPr>
          <w:lang w:eastAsia="hu-HU"/>
        </w:rPr>
        <w:t>videofelvétel megtekintéséről</w:t>
      </w:r>
      <w:r w:rsidR="00845D70">
        <w:rPr>
          <w:lang w:eastAsia="hu-HU"/>
        </w:rPr>
        <w:t xml:space="preserve"> vagy archiválásáról</w:t>
      </w:r>
    </w:p>
    <w:p w14:paraId="7DD1359B" w14:textId="3A6C63FD" w:rsidR="007C0BCA" w:rsidRPr="00845D70" w:rsidRDefault="007C0BCA" w:rsidP="00556E80">
      <w:pPr>
        <w:pStyle w:val="Alcm"/>
        <w:jc w:val="right"/>
        <w:rPr>
          <w:b/>
          <w:bCs/>
          <w:u w:val="single"/>
          <w:lang w:eastAsia="hu-HU"/>
        </w:rPr>
      </w:pPr>
      <w:r w:rsidRPr="00845D70">
        <w:rPr>
          <w:b/>
          <w:bCs/>
          <w:u w:val="single"/>
          <w:lang w:eastAsia="hu-HU"/>
        </w:rPr>
        <w:t>A jegyzőkönyvet öt évig meg kell őrizni!</w:t>
      </w:r>
    </w:p>
    <w:p w14:paraId="393F276B" w14:textId="554394A5" w:rsidR="008C633E" w:rsidRDefault="008C633E" w:rsidP="0038592A">
      <w:pPr>
        <w:tabs>
          <w:tab w:val="left" w:leader="dot" w:pos="9072"/>
        </w:tabs>
        <w:spacing w:before="120" w:after="360"/>
      </w:pPr>
      <w:r>
        <w:t xml:space="preserve">Jegyzőkönyv </w:t>
      </w:r>
      <w:r w:rsidR="001A10B6">
        <w:t>sor</w:t>
      </w:r>
      <w:r>
        <w:t>száma:</w:t>
      </w:r>
      <w:r w:rsidR="00055B94">
        <w:t xml:space="preserve"> </w:t>
      </w:r>
      <w:r w:rsidR="00D06A72">
        <w:tab/>
      </w:r>
    </w:p>
    <w:p w14:paraId="46D80757" w14:textId="1CAA51CA" w:rsidR="008C633E" w:rsidRDefault="008C633E" w:rsidP="0038592A">
      <w:pPr>
        <w:tabs>
          <w:tab w:val="left" w:leader="dot" w:pos="9072"/>
        </w:tabs>
        <w:spacing w:before="120" w:after="360"/>
      </w:pPr>
      <w:r>
        <w:t>Készült</w:t>
      </w:r>
      <w:r w:rsidR="00802BB7">
        <w:t xml:space="preserve"> (év, hó, nap, óra, perc)</w:t>
      </w:r>
      <w:r>
        <w:t>:</w:t>
      </w:r>
      <w:r w:rsidR="00055B94">
        <w:t xml:space="preserve"> </w:t>
      </w:r>
      <w:r w:rsidR="00D06A72">
        <w:tab/>
      </w:r>
    </w:p>
    <w:p w14:paraId="689E7BC8" w14:textId="4D106FAC" w:rsidR="008C633E" w:rsidRDefault="008C633E" w:rsidP="0038592A">
      <w:pPr>
        <w:tabs>
          <w:tab w:val="left" w:leader="dot" w:pos="9072"/>
        </w:tabs>
        <w:spacing w:before="120" w:after="360"/>
      </w:pPr>
      <w:r>
        <w:t>Helyszín:</w:t>
      </w:r>
      <w:r w:rsidR="00055B94">
        <w:t xml:space="preserve"> </w:t>
      </w:r>
      <w:r w:rsidR="00D06A72">
        <w:tab/>
      </w:r>
    </w:p>
    <w:p w14:paraId="22FF8611" w14:textId="6ADF5B20" w:rsidR="008C633E" w:rsidRDefault="008C633E" w:rsidP="0038592A">
      <w:pPr>
        <w:tabs>
          <w:tab w:val="left" w:leader="dot" w:pos="9072"/>
        </w:tabs>
        <w:spacing w:before="120" w:after="360"/>
      </w:pPr>
      <w:r>
        <w:t>Felvétel adatai:</w:t>
      </w:r>
      <w:r w:rsidR="00055B94">
        <w:t xml:space="preserve"> </w:t>
      </w:r>
      <w:r w:rsidR="00055B94">
        <w:tab/>
      </w:r>
    </w:p>
    <w:p w14:paraId="15B7D895" w14:textId="48FC8CA4" w:rsidR="00055B94" w:rsidRDefault="00055B94" w:rsidP="0038592A">
      <w:pPr>
        <w:tabs>
          <w:tab w:val="left" w:leader="dot" w:pos="9072"/>
        </w:tabs>
        <w:spacing w:before="120" w:after="360"/>
      </w:pPr>
      <w:r>
        <w:tab/>
      </w:r>
    </w:p>
    <w:p w14:paraId="3FC70EEC" w14:textId="1BAC587B" w:rsidR="008C633E" w:rsidRDefault="008C633E" w:rsidP="0038592A">
      <w:pPr>
        <w:tabs>
          <w:tab w:val="left" w:leader="dot" w:pos="9072"/>
        </w:tabs>
        <w:spacing w:before="120" w:after="360"/>
      </w:pPr>
      <w:r>
        <w:t>A felvétel megtekintésének kezdő és záró időpontja:</w:t>
      </w:r>
      <w:r w:rsidR="00055B94">
        <w:tab/>
      </w:r>
    </w:p>
    <w:p w14:paraId="529437EB" w14:textId="356C54E9" w:rsidR="008C633E" w:rsidRDefault="008C633E" w:rsidP="0038592A">
      <w:pPr>
        <w:tabs>
          <w:tab w:val="left" w:leader="dot" w:pos="9072"/>
        </w:tabs>
        <w:spacing w:before="120" w:after="360"/>
      </w:pPr>
      <w:r>
        <w:t>Jelen vannak (név, beosztás, elérhetőség):</w:t>
      </w:r>
      <w:r w:rsidR="00055B94">
        <w:tab/>
      </w:r>
    </w:p>
    <w:p w14:paraId="18023B73" w14:textId="28AF6539" w:rsidR="00055B94" w:rsidRDefault="00055B94" w:rsidP="0038592A">
      <w:pPr>
        <w:tabs>
          <w:tab w:val="left" w:leader="dot" w:pos="9072"/>
        </w:tabs>
        <w:spacing w:before="120" w:after="360"/>
      </w:pPr>
      <w:r>
        <w:tab/>
      </w:r>
    </w:p>
    <w:p w14:paraId="1B321774" w14:textId="1188FDE1" w:rsidR="008C633E" w:rsidRDefault="008C633E" w:rsidP="0038592A">
      <w:pPr>
        <w:tabs>
          <w:tab w:val="left" w:leader="dot" w:pos="9072"/>
        </w:tabs>
        <w:spacing w:before="120" w:after="360"/>
      </w:pPr>
      <w:r>
        <w:t>A felvétel megtekintésé</w:t>
      </w:r>
      <w:r w:rsidR="008B11A0">
        <w:t>nek</w:t>
      </w:r>
      <w:r>
        <w:t xml:space="preserve"> indokl</w:t>
      </w:r>
      <w:r w:rsidR="008B11A0">
        <w:t>ása</w:t>
      </w:r>
      <w:r>
        <w:t>:</w:t>
      </w:r>
      <w:r w:rsidR="00055B94">
        <w:t xml:space="preserve"> </w:t>
      </w:r>
      <w:r w:rsidR="00055B94">
        <w:tab/>
      </w:r>
    </w:p>
    <w:p w14:paraId="4F8065D2" w14:textId="0BCF1544" w:rsidR="00055B94" w:rsidRDefault="00055B94" w:rsidP="0038592A">
      <w:pPr>
        <w:tabs>
          <w:tab w:val="left" w:leader="dot" w:pos="9072"/>
        </w:tabs>
        <w:spacing w:before="120" w:after="360"/>
      </w:pPr>
      <w:r>
        <w:tab/>
      </w:r>
    </w:p>
    <w:p w14:paraId="6BBA71E3" w14:textId="29DC7853" w:rsidR="008C633E" w:rsidRDefault="008C633E" w:rsidP="0038592A">
      <w:pPr>
        <w:tabs>
          <w:tab w:val="left" w:leader="dot" w:pos="9072"/>
        </w:tabs>
        <w:spacing w:before="120" w:after="360"/>
      </w:pPr>
      <w:r>
        <w:t>A megtekintés során levont következtetések:</w:t>
      </w:r>
      <w:r w:rsidR="00055B94">
        <w:tab/>
      </w:r>
    </w:p>
    <w:p w14:paraId="0A00E451" w14:textId="5F43BAEF" w:rsidR="00055B94" w:rsidRDefault="00055B94" w:rsidP="0038592A">
      <w:pPr>
        <w:tabs>
          <w:tab w:val="left" w:leader="dot" w:pos="9072"/>
        </w:tabs>
        <w:spacing w:before="120" w:after="360"/>
      </w:pPr>
      <w:r>
        <w:tab/>
      </w:r>
    </w:p>
    <w:p w14:paraId="3DB6AFCB" w14:textId="4B57CBD9" w:rsidR="003D011C" w:rsidRDefault="003D011C" w:rsidP="0038592A">
      <w:pPr>
        <w:tabs>
          <w:tab w:val="left" w:leader="dot" w:pos="9072"/>
        </w:tabs>
        <w:spacing w:before="120" w:after="360"/>
      </w:pPr>
      <w:r>
        <w:t>Intézkedések:</w:t>
      </w:r>
      <w:r w:rsidR="00055B94">
        <w:tab/>
      </w:r>
    </w:p>
    <w:p w14:paraId="02341582" w14:textId="2329CF41" w:rsidR="00055B94" w:rsidRDefault="00055B94" w:rsidP="0038592A">
      <w:pPr>
        <w:tabs>
          <w:tab w:val="left" w:leader="dot" w:pos="9072"/>
        </w:tabs>
        <w:spacing w:before="120" w:after="360"/>
      </w:pPr>
      <w:r>
        <w:tab/>
      </w:r>
    </w:p>
    <w:p w14:paraId="6AB00CDF" w14:textId="35A620DD" w:rsidR="008C633E" w:rsidRDefault="008C633E" w:rsidP="0038592A">
      <w:pPr>
        <w:tabs>
          <w:tab w:val="left" w:leader="dot" w:pos="9072"/>
        </w:tabs>
        <w:spacing w:before="120" w:after="360"/>
      </w:pPr>
      <w:r>
        <w:t>Jegyzőkönyvvezető neve:</w:t>
      </w:r>
      <w:r w:rsidR="00055B94">
        <w:t xml:space="preserve"> </w:t>
      </w:r>
      <w:r w:rsidR="00055B94">
        <w:tab/>
      </w:r>
    </w:p>
    <w:p w14:paraId="7EEAA724" w14:textId="6F343CDE" w:rsidR="008C633E" w:rsidRDefault="008C633E" w:rsidP="0038592A">
      <w:pPr>
        <w:tabs>
          <w:tab w:val="left" w:leader="dot" w:pos="9072"/>
        </w:tabs>
        <w:spacing w:before="120" w:after="360"/>
      </w:pPr>
      <w:r>
        <w:t>Jegyzőkönyvvezető aláírása:</w:t>
      </w:r>
      <w:r w:rsidR="00055B94">
        <w:t xml:space="preserve"> </w:t>
      </w:r>
      <w:r w:rsidR="00055B94">
        <w:tab/>
      </w:r>
    </w:p>
    <w:p w14:paraId="0B1B1202" w14:textId="42100B75" w:rsidR="008C633E" w:rsidRDefault="008C633E" w:rsidP="0038592A">
      <w:pPr>
        <w:tabs>
          <w:tab w:val="left" w:leader="dot" w:pos="9072"/>
        </w:tabs>
        <w:spacing w:before="120" w:after="360"/>
      </w:pPr>
      <w:r>
        <w:t>Jelenlévők aláírása:</w:t>
      </w:r>
      <w:r w:rsidR="00055B94">
        <w:tab/>
      </w:r>
    </w:p>
    <w:sectPr w:rsidR="008C633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121E5" w14:textId="77777777" w:rsidR="00F04AAD" w:rsidRDefault="00F04AAD" w:rsidP="008C633E">
      <w:pPr>
        <w:spacing w:after="0" w:line="240" w:lineRule="auto"/>
      </w:pPr>
      <w:r>
        <w:separator/>
      </w:r>
    </w:p>
  </w:endnote>
  <w:endnote w:type="continuationSeparator" w:id="0">
    <w:p w14:paraId="69487D24" w14:textId="77777777" w:rsidR="00F04AAD" w:rsidRDefault="00F04AAD" w:rsidP="008C6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0BCEF" w14:textId="77777777" w:rsidR="00F04AAD" w:rsidRDefault="00F04AAD" w:rsidP="008C633E">
      <w:pPr>
        <w:spacing w:after="0" w:line="240" w:lineRule="auto"/>
      </w:pPr>
      <w:r>
        <w:separator/>
      </w:r>
    </w:p>
  </w:footnote>
  <w:footnote w:type="continuationSeparator" w:id="0">
    <w:p w14:paraId="5F3EA204" w14:textId="77777777" w:rsidR="00F04AAD" w:rsidRDefault="00F04AAD" w:rsidP="008C6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E58EB" w14:textId="4033EDED" w:rsidR="009934DB" w:rsidRDefault="00DB7E35" w:rsidP="009934DB">
    <w:pPr>
      <w:pStyle w:val="lfej"/>
      <w:jc w:val="right"/>
    </w:pPr>
    <w:r>
      <w:rPr>
        <w:noProof/>
      </w:rPr>
      <w:drawing>
        <wp:inline distT="0" distB="0" distL="0" distR="0" wp14:anchorId="233B7F2E" wp14:editId="46C98E88">
          <wp:extent cx="514800" cy="720000"/>
          <wp:effectExtent l="0" t="0" r="0" b="4445"/>
          <wp:docPr id="1" name="Kép 1" descr="A képen szöveg, clipart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 descr="A képen szöveg, clipart látható&#10;&#10;Automatikusan generált leírá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8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67AB4"/>
    <w:multiLevelType w:val="multilevel"/>
    <w:tmpl w:val="48403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8C6FC7"/>
    <w:multiLevelType w:val="multilevel"/>
    <w:tmpl w:val="F4FC2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0573CDB"/>
    <w:multiLevelType w:val="hybridMultilevel"/>
    <w:tmpl w:val="76FAB48A"/>
    <w:lvl w:ilvl="0" w:tplc="B24C8DFA">
      <w:start w:val="1"/>
      <w:numFmt w:val="bullet"/>
      <w:pStyle w:val="Listaszerbekezd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3A719E"/>
    <w:multiLevelType w:val="multilevel"/>
    <w:tmpl w:val="FDEAA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0943EB6"/>
    <w:multiLevelType w:val="multilevel"/>
    <w:tmpl w:val="FC8E8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39C02A6"/>
    <w:multiLevelType w:val="multilevel"/>
    <w:tmpl w:val="01B6F778"/>
    <w:lvl w:ilvl="0">
      <w:start w:val="1"/>
      <w:numFmt w:val="decimal"/>
      <w:pStyle w:val="Cmsor1"/>
      <w:lvlText w:val="%1"/>
      <w:lvlJc w:val="left"/>
      <w:pPr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468778AC"/>
    <w:multiLevelType w:val="multilevel"/>
    <w:tmpl w:val="65529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2234920"/>
    <w:multiLevelType w:val="multilevel"/>
    <w:tmpl w:val="29F64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92C431C"/>
    <w:multiLevelType w:val="multilevel"/>
    <w:tmpl w:val="B7861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0A84DF2"/>
    <w:multiLevelType w:val="multilevel"/>
    <w:tmpl w:val="1A126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F815C37"/>
    <w:multiLevelType w:val="multilevel"/>
    <w:tmpl w:val="EF006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22475497">
    <w:abstractNumId w:val="2"/>
  </w:num>
  <w:num w:numId="2" w16cid:durableId="1037313840">
    <w:abstractNumId w:val="5"/>
  </w:num>
  <w:num w:numId="3" w16cid:durableId="393702912">
    <w:abstractNumId w:val="5"/>
  </w:num>
  <w:num w:numId="4" w16cid:durableId="1776486899">
    <w:abstractNumId w:val="5"/>
  </w:num>
  <w:num w:numId="5" w16cid:durableId="1871411154">
    <w:abstractNumId w:val="5"/>
  </w:num>
  <w:num w:numId="6" w16cid:durableId="597106210">
    <w:abstractNumId w:val="5"/>
  </w:num>
  <w:num w:numId="7" w16cid:durableId="460466116">
    <w:abstractNumId w:val="10"/>
  </w:num>
  <w:num w:numId="8" w16cid:durableId="2081822912">
    <w:abstractNumId w:val="0"/>
  </w:num>
  <w:num w:numId="9" w16cid:durableId="878781031">
    <w:abstractNumId w:val="7"/>
  </w:num>
  <w:num w:numId="10" w16cid:durableId="1908298790">
    <w:abstractNumId w:val="3"/>
  </w:num>
  <w:num w:numId="11" w16cid:durableId="241918581">
    <w:abstractNumId w:val="6"/>
  </w:num>
  <w:num w:numId="12" w16cid:durableId="1802070421">
    <w:abstractNumId w:val="9"/>
  </w:num>
  <w:num w:numId="13" w16cid:durableId="723138779">
    <w:abstractNumId w:val="4"/>
  </w:num>
  <w:num w:numId="14" w16cid:durableId="1799178229">
    <w:abstractNumId w:val="8"/>
  </w:num>
  <w:num w:numId="15" w16cid:durableId="1491826757">
    <w:abstractNumId w:val="1"/>
  </w:num>
  <w:num w:numId="16" w16cid:durableId="913050360">
    <w:abstractNumId w:val="5"/>
  </w:num>
  <w:num w:numId="17" w16cid:durableId="1118259363">
    <w:abstractNumId w:val="5"/>
  </w:num>
  <w:num w:numId="18" w16cid:durableId="81293670">
    <w:abstractNumId w:val="5"/>
  </w:num>
  <w:num w:numId="19" w16cid:durableId="1593049726">
    <w:abstractNumId w:val="5"/>
  </w:num>
  <w:num w:numId="20" w16cid:durableId="636835177">
    <w:abstractNumId w:val="5"/>
  </w:num>
  <w:num w:numId="21" w16cid:durableId="951672105">
    <w:abstractNumId w:val="5"/>
  </w:num>
  <w:num w:numId="22" w16cid:durableId="726419861">
    <w:abstractNumId w:val="5"/>
  </w:num>
  <w:num w:numId="23" w16cid:durableId="502165499">
    <w:abstractNumId w:val="2"/>
  </w:num>
  <w:num w:numId="24" w16cid:durableId="1014302124">
    <w:abstractNumId w:val="5"/>
  </w:num>
  <w:num w:numId="25" w16cid:durableId="791359755">
    <w:abstractNumId w:val="5"/>
  </w:num>
  <w:num w:numId="26" w16cid:durableId="1821724936">
    <w:abstractNumId w:val="5"/>
  </w:num>
  <w:num w:numId="27" w16cid:durableId="1459953274">
    <w:abstractNumId w:val="5"/>
  </w:num>
  <w:num w:numId="28" w16cid:durableId="1810046991">
    <w:abstractNumId w:val="5"/>
  </w:num>
  <w:num w:numId="29" w16cid:durableId="21374803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33E"/>
    <w:rsid w:val="00055B94"/>
    <w:rsid w:val="000737CE"/>
    <w:rsid w:val="001702D1"/>
    <w:rsid w:val="001A10B6"/>
    <w:rsid w:val="002529BF"/>
    <w:rsid w:val="002702E8"/>
    <w:rsid w:val="00282890"/>
    <w:rsid w:val="0038592A"/>
    <w:rsid w:val="00385A37"/>
    <w:rsid w:val="003C408E"/>
    <w:rsid w:val="003C675B"/>
    <w:rsid w:val="003D011C"/>
    <w:rsid w:val="003D2810"/>
    <w:rsid w:val="003F2F88"/>
    <w:rsid w:val="003F4F60"/>
    <w:rsid w:val="003F5CF5"/>
    <w:rsid w:val="00433861"/>
    <w:rsid w:val="00444427"/>
    <w:rsid w:val="004B2423"/>
    <w:rsid w:val="005256A7"/>
    <w:rsid w:val="00556E80"/>
    <w:rsid w:val="005814EC"/>
    <w:rsid w:val="005B6A24"/>
    <w:rsid w:val="005F19C1"/>
    <w:rsid w:val="00686B97"/>
    <w:rsid w:val="006929E6"/>
    <w:rsid w:val="006C78F0"/>
    <w:rsid w:val="0077020C"/>
    <w:rsid w:val="007C0BCA"/>
    <w:rsid w:val="00802BB7"/>
    <w:rsid w:val="00845D70"/>
    <w:rsid w:val="008B11A0"/>
    <w:rsid w:val="008C633E"/>
    <w:rsid w:val="00904EDF"/>
    <w:rsid w:val="009934DB"/>
    <w:rsid w:val="009B2DB9"/>
    <w:rsid w:val="009E1054"/>
    <w:rsid w:val="00AA7045"/>
    <w:rsid w:val="00AB3C75"/>
    <w:rsid w:val="00B72E9C"/>
    <w:rsid w:val="00BC4742"/>
    <w:rsid w:val="00BE0850"/>
    <w:rsid w:val="00D06A72"/>
    <w:rsid w:val="00DB7E35"/>
    <w:rsid w:val="00E22F4A"/>
    <w:rsid w:val="00F0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911CBB"/>
  <w15:chartTrackingRefBased/>
  <w15:docId w15:val="{8D69BB7A-9BA7-4813-9DE4-CD123AAB3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256A7"/>
    <w:pPr>
      <w:spacing w:after="120" w:line="276" w:lineRule="auto"/>
      <w:jc w:val="both"/>
    </w:pPr>
    <w:rPr>
      <w:rFonts w:ascii="Candara" w:hAnsi="Candara"/>
    </w:rPr>
  </w:style>
  <w:style w:type="paragraph" w:styleId="Cmsor1">
    <w:name w:val="heading 1"/>
    <w:basedOn w:val="Norml"/>
    <w:next w:val="Norml"/>
    <w:link w:val="Cmsor1Char"/>
    <w:uiPriority w:val="9"/>
    <w:qFormat/>
    <w:rsid w:val="009E1054"/>
    <w:pPr>
      <w:keepNext/>
      <w:keepLines/>
      <w:numPr>
        <w:numId w:val="29"/>
      </w:numPr>
      <w:spacing w:before="240"/>
      <w:outlineLvl w:val="0"/>
    </w:pPr>
    <w:rPr>
      <w:rFonts w:eastAsiaTheme="majorEastAsia"/>
      <w:b/>
      <w:sz w:val="28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9E1054"/>
    <w:pPr>
      <w:keepNext/>
      <w:keepLines/>
      <w:numPr>
        <w:ilvl w:val="1"/>
        <w:numId w:val="29"/>
      </w:numPr>
      <w:spacing w:before="240"/>
      <w:outlineLvl w:val="1"/>
    </w:pPr>
    <w:rPr>
      <w:rFonts w:eastAsiaTheme="majorEastAsia"/>
      <w:b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9E1054"/>
    <w:pPr>
      <w:keepNext/>
      <w:keepLines/>
      <w:numPr>
        <w:ilvl w:val="2"/>
        <w:numId w:val="29"/>
      </w:numPr>
      <w:spacing w:before="180"/>
      <w:outlineLvl w:val="2"/>
    </w:pPr>
    <w:rPr>
      <w:rFonts w:eastAsiaTheme="majorEastAsia"/>
      <w:b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9E1054"/>
    <w:pPr>
      <w:keepNext/>
      <w:keepLines/>
      <w:numPr>
        <w:ilvl w:val="3"/>
        <w:numId w:val="29"/>
      </w:numPr>
      <w:spacing w:before="180"/>
      <w:outlineLvl w:val="3"/>
    </w:pPr>
    <w:rPr>
      <w:rFonts w:eastAsiaTheme="majorEastAsia"/>
      <w:b/>
      <w:i/>
      <w:iCs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9E1054"/>
    <w:pPr>
      <w:keepNext/>
      <w:keepLines/>
      <w:numPr>
        <w:ilvl w:val="4"/>
        <w:numId w:val="29"/>
      </w:numPr>
      <w:spacing w:before="120"/>
      <w:outlineLvl w:val="4"/>
    </w:pPr>
    <w:rPr>
      <w:rFonts w:eastAsiaTheme="majorEastAsia"/>
      <w:i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9E1054"/>
    <w:pPr>
      <w:keepNext/>
      <w:keepLines/>
      <w:numPr>
        <w:ilvl w:val="5"/>
        <w:numId w:val="22"/>
      </w:numPr>
      <w:spacing w:before="120"/>
      <w:outlineLvl w:val="5"/>
    </w:pPr>
    <w:rPr>
      <w:rFonts w:eastAsiaTheme="majorEastAsia" w:cstheme="majorBidi"/>
      <w:i/>
    </w:rPr>
  </w:style>
  <w:style w:type="paragraph" w:styleId="Cmsor7">
    <w:name w:val="heading 7"/>
    <w:basedOn w:val="Cmsor6"/>
    <w:next w:val="Norml"/>
    <w:link w:val="Cmsor7Char"/>
    <w:uiPriority w:val="9"/>
    <w:unhideWhenUsed/>
    <w:qFormat/>
    <w:rsid w:val="005256A7"/>
    <w:pPr>
      <w:numPr>
        <w:ilvl w:val="0"/>
        <w:numId w:val="0"/>
      </w:numPr>
      <w:ind w:left="1152" w:hanging="1152"/>
      <w:outlineLvl w:val="6"/>
    </w:pPr>
    <w:rPr>
      <w:b/>
      <w:i w:val="0"/>
      <w:sz w:val="20"/>
      <w:szCs w:val="21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5256A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256A7"/>
    <w:pPr>
      <w:numPr>
        <w:numId w:val="23"/>
      </w:numPr>
      <w:contextualSpacing/>
    </w:pPr>
  </w:style>
  <w:style w:type="paragraph" w:styleId="Alcm">
    <w:name w:val="Subtitle"/>
    <w:basedOn w:val="Norml"/>
    <w:next w:val="Norml"/>
    <w:link w:val="AlcmChar"/>
    <w:uiPriority w:val="11"/>
    <w:qFormat/>
    <w:rsid w:val="009E1054"/>
    <w:pPr>
      <w:spacing w:after="480"/>
    </w:pPr>
    <w:rPr>
      <w:i/>
    </w:rPr>
  </w:style>
  <w:style w:type="character" w:customStyle="1" w:styleId="AlcmChar">
    <w:name w:val="Alcím Char"/>
    <w:basedOn w:val="Bekezdsalapbettpusa"/>
    <w:link w:val="Alcm"/>
    <w:uiPriority w:val="11"/>
    <w:rsid w:val="009E1054"/>
    <w:rPr>
      <w:rFonts w:ascii="Candara" w:hAnsi="Candara"/>
      <w:i/>
    </w:rPr>
  </w:style>
  <w:style w:type="character" w:customStyle="1" w:styleId="Cmsor1Char">
    <w:name w:val="Címsor 1 Char"/>
    <w:basedOn w:val="Bekezdsalapbettpusa"/>
    <w:link w:val="Cmsor1"/>
    <w:uiPriority w:val="9"/>
    <w:rsid w:val="009E1054"/>
    <w:rPr>
      <w:rFonts w:ascii="Candara" w:eastAsiaTheme="majorEastAsia" w:hAnsi="Candara"/>
      <w:b/>
      <w:sz w:val="28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9E1054"/>
    <w:rPr>
      <w:rFonts w:ascii="Candara" w:eastAsiaTheme="majorEastAsia" w:hAnsi="Candara"/>
      <w:b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9E1054"/>
    <w:rPr>
      <w:rFonts w:ascii="Candara" w:eastAsiaTheme="majorEastAsia" w:hAnsi="Candara"/>
      <w:b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9E1054"/>
    <w:rPr>
      <w:rFonts w:ascii="Candara" w:eastAsiaTheme="majorEastAsia" w:hAnsi="Candara"/>
      <w:b/>
      <w:i/>
      <w:iCs/>
    </w:rPr>
  </w:style>
  <w:style w:type="character" w:customStyle="1" w:styleId="Cmsor5Char">
    <w:name w:val="Címsor 5 Char"/>
    <w:basedOn w:val="Bekezdsalapbettpusa"/>
    <w:link w:val="Cmsor5"/>
    <w:uiPriority w:val="9"/>
    <w:rsid w:val="009E1054"/>
    <w:rPr>
      <w:rFonts w:ascii="Candara" w:eastAsiaTheme="majorEastAsia" w:hAnsi="Candara"/>
      <w:i/>
    </w:rPr>
  </w:style>
  <w:style w:type="character" w:customStyle="1" w:styleId="Cmsor6Char">
    <w:name w:val="Címsor 6 Char"/>
    <w:basedOn w:val="Bekezdsalapbettpusa"/>
    <w:link w:val="Cmsor6"/>
    <w:uiPriority w:val="9"/>
    <w:rsid w:val="009E1054"/>
    <w:rPr>
      <w:rFonts w:ascii="Candara" w:eastAsiaTheme="majorEastAsia" w:hAnsi="Candara" w:cstheme="majorBidi"/>
      <w:i/>
    </w:rPr>
  </w:style>
  <w:style w:type="character" w:styleId="Hiperhivatkozs">
    <w:name w:val="Hyperlink"/>
    <w:basedOn w:val="Bekezdsalapbettpusa"/>
    <w:uiPriority w:val="99"/>
    <w:unhideWhenUsed/>
    <w:rsid w:val="003F4F60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3F4F60"/>
    <w:rPr>
      <w:color w:val="605E5C"/>
      <w:shd w:val="clear" w:color="auto" w:fill="E1DFDD"/>
    </w:rPr>
  </w:style>
  <w:style w:type="character" w:customStyle="1" w:styleId="Cmsor7Char">
    <w:name w:val="Címsor 7 Char"/>
    <w:basedOn w:val="Bekezdsalapbettpusa"/>
    <w:link w:val="Cmsor7"/>
    <w:uiPriority w:val="9"/>
    <w:rsid w:val="005256A7"/>
    <w:rPr>
      <w:rFonts w:asciiTheme="majorHAnsi" w:eastAsiaTheme="majorEastAsia" w:hAnsiTheme="majorHAnsi" w:cstheme="majorBidi"/>
      <w:b/>
      <w:sz w:val="20"/>
      <w:szCs w:val="21"/>
    </w:rPr>
  </w:style>
  <w:style w:type="numbering" w:customStyle="1" w:styleId="Nemlista1">
    <w:name w:val="Nem lista1"/>
    <w:next w:val="Nemlista"/>
    <w:uiPriority w:val="99"/>
    <w:semiHidden/>
    <w:unhideWhenUsed/>
    <w:rsid w:val="005B6A24"/>
  </w:style>
  <w:style w:type="paragraph" w:customStyle="1" w:styleId="msonormal0">
    <w:name w:val="msonormal"/>
    <w:basedOn w:val="Norml"/>
    <w:rsid w:val="005B6A2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5B6A2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notranslate">
    <w:name w:val="notranslate"/>
    <w:basedOn w:val="Bekezdsalapbettpusa"/>
    <w:rsid w:val="005B6A24"/>
  </w:style>
  <w:style w:type="character" w:styleId="Mrltotthiperhivatkozs">
    <w:name w:val="FollowedHyperlink"/>
    <w:basedOn w:val="Bekezdsalapbettpusa"/>
    <w:uiPriority w:val="99"/>
    <w:semiHidden/>
    <w:unhideWhenUsed/>
    <w:rsid w:val="005B6A24"/>
    <w:rPr>
      <w:color w:val="800080"/>
      <w:u w:val="single"/>
    </w:rPr>
  </w:style>
  <w:style w:type="paragraph" w:styleId="Cm">
    <w:name w:val="Title"/>
    <w:basedOn w:val="Norml"/>
    <w:next w:val="Alcm"/>
    <w:link w:val="CmChar"/>
    <w:uiPriority w:val="10"/>
    <w:qFormat/>
    <w:rsid w:val="001A10B6"/>
    <w:pPr>
      <w:pBdr>
        <w:bottom w:val="single" w:sz="4" w:space="1" w:color="auto"/>
      </w:pBdr>
      <w:spacing w:after="360" w:line="240" w:lineRule="auto"/>
      <w:contextualSpacing/>
    </w:pPr>
    <w:rPr>
      <w:rFonts w:eastAsia="Times New Roman"/>
      <w:b/>
      <w:spacing w:val="20"/>
      <w:kern w:val="28"/>
      <w:sz w:val="36"/>
      <w:szCs w:val="36"/>
      <w:lang w:eastAsia="hu-HU"/>
    </w:rPr>
  </w:style>
  <w:style w:type="character" w:customStyle="1" w:styleId="CmChar">
    <w:name w:val="Cím Char"/>
    <w:basedOn w:val="Bekezdsalapbettpusa"/>
    <w:link w:val="Cm"/>
    <w:uiPriority w:val="10"/>
    <w:rsid w:val="001A10B6"/>
    <w:rPr>
      <w:rFonts w:ascii="Candara" w:eastAsia="Times New Roman" w:hAnsi="Candara"/>
      <w:b/>
      <w:spacing w:val="20"/>
      <w:kern w:val="28"/>
      <w:sz w:val="36"/>
      <w:szCs w:val="36"/>
      <w:lang w:eastAsia="hu-HU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5256A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C633E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C633E"/>
    <w:rPr>
      <w:rFonts w:ascii="Candara" w:hAnsi="Candara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8C633E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993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934DB"/>
    <w:rPr>
      <w:rFonts w:ascii="Candara" w:hAnsi="Candara"/>
    </w:rPr>
  </w:style>
  <w:style w:type="paragraph" w:styleId="llb">
    <w:name w:val="footer"/>
    <w:basedOn w:val="Norml"/>
    <w:link w:val="llbChar"/>
    <w:uiPriority w:val="99"/>
    <w:unhideWhenUsed/>
    <w:rsid w:val="00993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934DB"/>
    <w:rPr>
      <w:rFonts w:ascii="Candara" w:hAnsi="Candar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1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9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norbert\Documents\Egy&#233;ni%20Office-sablonok\WN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E46EB6-D8B8-47BA-B109-A50334B87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WN</Template>
  <TotalTime>1</TotalTime>
  <Pages>1</Pages>
  <Words>64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Wancsakovszky Norbert</dc:creator>
  <cp:keywords>(c) Minden jog fenntartva - Wancsakovszky Norbert</cp:keywords>
  <dc:description/>
  <cp:lastModifiedBy>Norbert Wancsakovszky</cp:lastModifiedBy>
  <cp:revision>2</cp:revision>
  <dcterms:created xsi:type="dcterms:W3CDTF">2022-10-28T07:52:00Z</dcterms:created>
  <dcterms:modified xsi:type="dcterms:W3CDTF">2022-10-28T07:52:00Z</dcterms:modified>
</cp:coreProperties>
</file>